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E4C0B" w14:textId="77777777" w:rsidR="005B00B7" w:rsidRDefault="005B00B7" w:rsidP="00E7393A">
      <w:pPr>
        <w:spacing w:line="360" w:lineRule="auto"/>
        <w:rPr>
          <w:rFonts w:ascii="Comic Sans MS" w:hAnsi="Comic Sans MS"/>
          <w:b/>
          <w:sz w:val="20"/>
          <w:szCs w:val="20"/>
        </w:rPr>
      </w:pPr>
    </w:p>
    <w:p w14:paraId="78FE7D8D" w14:textId="5030891D" w:rsidR="00E7393A" w:rsidRPr="00E70073" w:rsidRDefault="00C15A58" w:rsidP="00E7393A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E70073">
        <w:rPr>
          <w:rFonts w:ascii="Comic Sans MS" w:hAnsi="Comic Sans MS"/>
          <w:b/>
          <w:sz w:val="20"/>
          <w:szCs w:val="20"/>
        </w:rPr>
        <w:tab/>
      </w:r>
      <w:r w:rsidRPr="00E70073">
        <w:rPr>
          <w:rFonts w:ascii="Comic Sans MS" w:hAnsi="Comic Sans MS"/>
          <w:b/>
          <w:sz w:val="20"/>
          <w:szCs w:val="20"/>
        </w:rPr>
        <w:tab/>
      </w:r>
      <w:r w:rsidRPr="00E70073">
        <w:rPr>
          <w:rFonts w:ascii="Comic Sans MS" w:hAnsi="Comic Sans MS"/>
          <w:b/>
          <w:sz w:val="20"/>
          <w:szCs w:val="20"/>
        </w:rPr>
        <w:tab/>
      </w:r>
      <w:r w:rsidRPr="00E70073">
        <w:rPr>
          <w:rFonts w:ascii="Comic Sans MS" w:hAnsi="Comic Sans MS"/>
          <w:b/>
          <w:sz w:val="20"/>
          <w:szCs w:val="20"/>
        </w:rPr>
        <w:tab/>
      </w:r>
      <w:r w:rsidRPr="00E70073">
        <w:rPr>
          <w:rFonts w:ascii="Comic Sans MS" w:hAnsi="Comic Sans MS"/>
          <w:b/>
          <w:sz w:val="20"/>
          <w:szCs w:val="20"/>
        </w:rPr>
        <w:tab/>
      </w:r>
      <w:r w:rsidRPr="00E70073">
        <w:rPr>
          <w:rFonts w:ascii="Comic Sans MS" w:hAnsi="Comic Sans MS"/>
          <w:b/>
          <w:sz w:val="20"/>
          <w:szCs w:val="20"/>
        </w:rPr>
        <w:tab/>
      </w:r>
      <w:r w:rsidRPr="00E70073">
        <w:rPr>
          <w:rFonts w:ascii="Comic Sans MS" w:hAnsi="Comic Sans MS"/>
          <w:b/>
          <w:sz w:val="20"/>
          <w:szCs w:val="20"/>
        </w:rPr>
        <w:tab/>
      </w:r>
      <w:r w:rsidRPr="00E70073">
        <w:rPr>
          <w:rFonts w:ascii="Comic Sans MS" w:hAnsi="Comic Sans MS"/>
          <w:b/>
          <w:sz w:val="20"/>
          <w:szCs w:val="20"/>
        </w:rPr>
        <w:tab/>
      </w:r>
      <w:r w:rsidRPr="00E70073">
        <w:rPr>
          <w:rFonts w:ascii="Comic Sans MS" w:hAnsi="Comic Sans MS"/>
          <w:b/>
          <w:sz w:val="20"/>
          <w:szCs w:val="20"/>
        </w:rPr>
        <w:tab/>
      </w:r>
      <w:r w:rsidRPr="00E70073">
        <w:rPr>
          <w:rFonts w:ascii="Comic Sans MS" w:hAnsi="Comic Sans MS"/>
          <w:b/>
          <w:sz w:val="20"/>
          <w:szCs w:val="20"/>
        </w:rPr>
        <w:tab/>
      </w:r>
      <w:r w:rsidRPr="00E70073">
        <w:rPr>
          <w:rFonts w:ascii="Comic Sans MS" w:hAnsi="Comic Sans MS"/>
          <w:b/>
          <w:sz w:val="20"/>
          <w:szCs w:val="20"/>
        </w:rPr>
        <w:tab/>
      </w:r>
      <w:r w:rsidRPr="00E70073">
        <w:rPr>
          <w:rFonts w:ascii="Comic Sans MS" w:hAnsi="Comic Sans MS"/>
          <w:b/>
          <w:sz w:val="20"/>
          <w:szCs w:val="20"/>
        </w:rPr>
        <w:tab/>
      </w:r>
      <w:r w:rsidRPr="00E70073">
        <w:rPr>
          <w:rFonts w:ascii="Comic Sans MS" w:hAnsi="Comic Sans MS"/>
          <w:b/>
          <w:sz w:val="20"/>
          <w:szCs w:val="20"/>
        </w:rPr>
        <w:tab/>
      </w:r>
      <w:r w:rsidRPr="00E70073">
        <w:rPr>
          <w:rFonts w:ascii="Comic Sans MS" w:hAnsi="Comic Sans MS"/>
          <w:b/>
          <w:sz w:val="20"/>
          <w:szCs w:val="20"/>
        </w:rPr>
        <w:tab/>
      </w:r>
      <w:r w:rsidRPr="00E70073">
        <w:rPr>
          <w:rFonts w:ascii="Comic Sans MS" w:hAnsi="Comic Sans MS"/>
          <w:b/>
          <w:sz w:val="20"/>
          <w:szCs w:val="20"/>
        </w:rPr>
        <w:tab/>
      </w:r>
      <w:r w:rsidRPr="00E70073">
        <w:rPr>
          <w:rFonts w:ascii="Comic Sans MS" w:hAnsi="Comic Sans MS"/>
          <w:b/>
          <w:sz w:val="20"/>
          <w:szCs w:val="20"/>
        </w:rPr>
        <w:tab/>
      </w:r>
      <w:r w:rsidRPr="00E70073">
        <w:rPr>
          <w:rFonts w:ascii="Comic Sans MS" w:hAnsi="Comic Sans MS"/>
          <w:b/>
          <w:sz w:val="20"/>
          <w:szCs w:val="20"/>
        </w:rPr>
        <w:tab/>
      </w:r>
      <w:r w:rsidRPr="00E70073">
        <w:rPr>
          <w:rFonts w:ascii="Comic Sans MS" w:hAnsi="Comic Sans MS"/>
          <w:b/>
          <w:sz w:val="20"/>
          <w:szCs w:val="20"/>
        </w:rPr>
        <w:tab/>
      </w:r>
      <w:r w:rsidRPr="00E70073">
        <w:rPr>
          <w:rFonts w:ascii="Comic Sans MS" w:hAnsi="Comic Sans MS"/>
          <w:b/>
          <w:sz w:val="20"/>
          <w:szCs w:val="20"/>
        </w:rPr>
        <w:tab/>
      </w:r>
      <w:r w:rsidRPr="00E70073">
        <w:rPr>
          <w:rFonts w:ascii="Comic Sans MS" w:hAnsi="Comic Sans MS"/>
          <w:b/>
          <w:sz w:val="20"/>
          <w:szCs w:val="20"/>
        </w:rPr>
        <w:tab/>
      </w:r>
      <w:r w:rsidRPr="00E70073">
        <w:rPr>
          <w:rFonts w:ascii="Comic Sans MS" w:hAnsi="Comic Sans MS"/>
          <w:b/>
          <w:sz w:val="20"/>
          <w:szCs w:val="20"/>
        </w:rPr>
        <w:tab/>
      </w:r>
      <w:r w:rsidRPr="00E70073">
        <w:rPr>
          <w:rFonts w:ascii="Comic Sans MS" w:hAnsi="Comic Sans MS"/>
          <w:b/>
          <w:sz w:val="20"/>
          <w:szCs w:val="20"/>
        </w:rPr>
        <w:tab/>
      </w:r>
      <w:r w:rsidRPr="00E70073">
        <w:rPr>
          <w:rFonts w:ascii="Comic Sans MS" w:hAnsi="Comic Sans MS"/>
          <w:b/>
          <w:sz w:val="20"/>
          <w:szCs w:val="20"/>
        </w:rPr>
        <w:tab/>
      </w:r>
      <w:r w:rsidRPr="00E70073">
        <w:rPr>
          <w:rFonts w:ascii="Comic Sans MS" w:hAnsi="Comic Sans MS"/>
          <w:b/>
          <w:sz w:val="20"/>
          <w:szCs w:val="20"/>
        </w:rPr>
        <w:tab/>
      </w:r>
      <w:r w:rsidRPr="00E70073">
        <w:rPr>
          <w:rFonts w:ascii="Comic Sans MS" w:hAnsi="Comic Sans MS"/>
          <w:b/>
          <w:sz w:val="20"/>
          <w:szCs w:val="20"/>
        </w:rPr>
        <w:tab/>
      </w:r>
      <w:r w:rsidRPr="00E70073">
        <w:rPr>
          <w:rFonts w:ascii="Comic Sans MS" w:hAnsi="Comic Sans MS"/>
          <w:b/>
          <w:sz w:val="20"/>
          <w:szCs w:val="20"/>
        </w:rPr>
        <w:tab/>
      </w:r>
      <w:r w:rsidRPr="00E70073">
        <w:rPr>
          <w:rFonts w:ascii="Comic Sans MS" w:hAnsi="Comic Sans MS"/>
          <w:b/>
          <w:sz w:val="20"/>
          <w:szCs w:val="20"/>
        </w:rPr>
        <w:tab/>
      </w:r>
      <w:r w:rsidRPr="00E70073">
        <w:rPr>
          <w:rFonts w:ascii="Comic Sans MS" w:hAnsi="Comic Sans MS"/>
          <w:b/>
          <w:sz w:val="20"/>
          <w:szCs w:val="20"/>
        </w:rPr>
        <w:tab/>
      </w:r>
      <w:r w:rsidRPr="00E70073">
        <w:rPr>
          <w:rFonts w:ascii="Comic Sans MS" w:hAnsi="Comic Sans MS"/>
          <w:b/>
          <w:sz w:val="20"/>
          <w:szCs w:val="20"/>
        </w:rPr>
        <w:tab/>
      </w:r>
      <w:r w:rsidRPr="00E70073">
        <w:rPr>
          <w:rFonts w:ascii="Comic Sans MS" w:hAnsi="Comic Sans MS"/>
          <w:b/>
          <w:sz w:val="20"/>
          <w:szCs w:val="20"/>
        </w:rPr>
        <w:tab/>
      </w:r>
      <w:r w:rsidRPr="00E70073">
        <w:rPr>
          <w:rFonts w:ascii="Comic Sans MS" w:hAnsi="Comic Sans MS"/>
          <w:b/>
          <w:sz w:val="20"/>
          <w:szCs w:val="20"/>
        </w:rPr>
        <w:tab/>
      </w:r>
      <w:r w:rsidRPr="00E70073">
        <w:rPr>
          <w:rFonts w:ascii="Comic Sans MS" w:hAnsi="Comic Sans MS"/>
          <w:b/>
          <w:sz w:val="20"/>
          <w:szCs w:val="20"/>
        </w:rPr>
        <w:tab/>
      </w:r>
      <w:r w:rsidRPr="00E70073">
        <w:rPr>
          <w:rFonts w:ascii="Comic Sans MS" w:hAnsi="Comic Sans MS"/>
          <w:b/>
          <w:sz w:val="20"/>
          <w:szCs w:val="20"/>
        </w:rPr>
        <w:tab/>
      </w:r>
      <w:r w:rsidRPr="00E70073">
        <w:rPr>
          <w:rFonts w:ascii="Comic Sans MS" w:hAnsi="Comic Sans MS"/>
          <w:b/>
          <w:sz w:val="20"/>
          <w:szCs w:val="20"/>
        </w:rPr>
        <w:tab/>
      </w:r>
      <w:r w:rsidRPr="00E70073">
        <w:rPr>
          <w:rFonts w:ascii="Comic Sans MS" w:hAnsi="Comic Sans MS"/>
          <w:b/>
          <w:sz w:val="20"/>
          <w:szCs w:val="20"/>
        </w:rPr>
        <w:tab/>
      </w:r>
      <w:r w:rsidRPr="00E70073">
        <w:rPr>
          <w:rFonts w:ascii="Comic Sans MS" w:hAnsi="Comic Sans MS"/>
          <w:b/>
          <w:sz w:val="20"/>
          <w:szCs w:val="20"/>
        </w:rPr>
        <w:tab/>
      </w:r>
      <w:r w:rsidRPr="00E70073">
        <w:rPr>
          <w:rFonts w:ascii="Comic Sans MS" w:hAnsi="Comic Sans MS"/>
          <w:b/>
          <w:sz w:val="20"/>
          <w:szCs w:val="20"/>
        </w:rPr>
        <w:tab/>
      </w:r>
      <w:r w:rsidRPr="00E70073">
        <w:rPr>
          <w:rFonts w:ascii="Comic Sans MS" w:hAnsi="Comic Sans MS"/>
          <w:b/>
          <w:sz w:val="20"/>
          <w:szCs w:val="20"/>
        </w:rPr>
        <w:tab/>
      </w:r>
      <w:r w:rsidRPr="00E70073">
        <w:rPr>
          <w:rFonts w:ascii="Comic Sans MS" w:hAnsi="Comic Sans MS"/>
          <w:b/>
          <w:sz w:val="20"/>
          <w:szCs w:val="20"/>
        </w:rPr>
        <w:tab/>
      </w:r>
      <w:r w:rsidRPr="00E70073">
        <w:rPr>
          <w:rFonts w:ascii="Comic Sans MS" w:hAnsi="Comic Sans MS"/>
          <w:b/>
          <w:sz w:val="20"/>
          <w:szCs w:val="20"/>
        </w:rPr>
        <w:tab/>
      </w:r>
      <w:r w:rsidRPr="00E70073">
        <w:rPr>
          <w:rFonts w:ascii="Comic Sans MS" w:hAnsi="Comic Sans MS"/>
          <w:b/>
          <w:sz w:val="20"/>
          <w:szCs w:val="20"/>
        </w:rPr>
        <w:tab/>
      </w:r>
      <w:r w:rsidRPr="00E70073">
        <w:rPr>
          <w:rFonts w:ascii="Comic Sans MS" w:hAnsi="Comic Sans MS"/>
          <w:b/>
          <w:sz w:val="20"/>
          <w:szCs w:val="20"/>
        </w:rPr>
        <w:tab/>
      </w:r>
      <w:r w:rsidRPr="00E70073">
        <w:rPr>
          <w:rFonts w:ascii="Comic Sans MS" w:hAnsi="Comic Sans MS"/>
          <w:b/>
          <w:sz w:val="20"/>
          <w:szCs w:val="20"/>
        </w:rPr>
        <w:tab/>
      </w:r>
      <w:r w:rsidRPr="00E70073">
        <w:rPr>
          <w:rFonts w:ascii="Comic Sans MS" w:hAnsi="Comic Sans MS"/>
          <w:b/>
          <w:sz w:val="20"/>
          <w:szCs w:val="20"/>
        </w:rPr>
        <w:tab/>
      </w:r>
      <w:r w:rsidRPr="00E70073">
        <w:rPr>
          <w:rFonts w:ascii="Comic Sans MS" w:hAnsi="Comic Sans MS"/>
          <w:b/>
          <w:sz w:val="20"/>
          <w:szCs w:val="20"/>
        </w:rPr>
        <w:tab/>
      </w:r>
      <w:r w:rsidR="00B4727A">
        <w:rPr>
          <w:rFonts w:ascii="Comic Sans MS" w:hAnsi="Comic Sans MS"/>
          <w:b/>
          <w:sz w:val="20"/>
          <w:szCs w:val="20"/>
        </w:rPr>
        <w:t xml:space="preserve">        </w:t>
      </w:r>
      <w:r w:rsidRPr="00E70073">
        <w:rPr>
          <w:rFonts w:ascii="Comic Sans MS" w:hAnsi="Comic Sans MS"/>
          <w:sz w:val="20"/>
          <w:szCs w:val="20"/>
        </w:rPr>
        <w:t>Avrillé, le 09 octobre 2021</w:t>
      </w:r>
    </w:p>
    <w:p w14:paraId="37994096" w14:textId="77777777" w:rsidR="00C15A58" w:rsidRPr="00E70073" w:rsidRDefault="00C15A58" w:rsidP="00F3244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"/>
          <w:sz w:val="20"/>
          <w:szCs w:val="20"/>
        </w:rPr>
      </w:pPr>
    </w:p>
    <w:p w14:paraId="0D4F87BF" w14:textId="77777777" w:rsidR="00C15A58" w:rsidRPr="00E70073" w:rsidRDefault="00C15A58" w:rsidP="00C15A58">
      <w:pPr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="Times"/>
          <w:sz w:val="20"/>
          <w:szCs w:val="20"/>
        </w:rPr>
      </w:pPr>
    </w:p>
    <w:p w14:paraId="3F176847" w14:textId="5897E732" w:rsidR="00C15A58" w:rsidRPr="00E70073" w:rsidRDefault="00C15A58" w:rsidP="005137FB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sz w:val="20"/>
          <w:szCs w:val="20"/>
        </w:rPr>
      </w:pPr>
      <w:r w:rsidRPr="00E70073">
        <w:rPr>
          <w:rFonts w:ascii="Comic Sans MS" w:hAnsi="Comic Sans MS" w:cs="Times"/>
          <w:sz w:val="20"/>
          <w:szCs w:val="20"/>
        </w:rPr>
        <w:t xml:space="preserve">Chers amis, </w:t>
      </w:r>
    </w:p>
    <w:p w14:paraId="000846FC" w14:textId="77777777" w:rsidR="00C15A58" w:rsidRPr="00E70073" w:rsidRDefault="00C15A58" w:rsidP="005137FB">
      <w:pPr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="Times"/>
          <w:sz w:val="20"/>
          <w:szCs w:val="20"/>
        </w:rPr>
      </w:pPr>
    </w:p>
    <w:p w14:paraId="13A4B3A8" w14:textId="7E509636" w:rsidR="005137FB" w:rsidRPr="00667580" w:rsidRDefault="00C15A58" w:rsidP="005137FB">
      <w:pPr>
        <w:widowControl w:val="0"/>
        <w:autoSpaceDE w:val="0"/>
        <w:autoSpaceDN w:val="0"/>
        <w:adjustRightInd w:val="0"/>
        <w:rPr>
          <w:rFonts w:ascii="Comic Sans MS" w:hAnsi="Comic Sans MS" w:cs="Tahoma"/>
          <w:sz w:val="20"/>
          <w:szCs w:val="20"/>
        </w:rPr>
      </w:pPr>
      <w:r w:rsidRPr="00E70073">
        <w:rPr>
          <w:rFonts w:ascii="Comic Sans MS" w:hAnsi="Comic Sans MS" w:cs="Tahoma"/>
          <w:sz w:val="20"/>
          <w:szCs w:val="20"/>
        </w:rPr>
        <w:t xml:space="preserve">Le </w:t>
      </w:r>
      <w:r w:rsidR="0022771B" w:rsidRPr="00E70073">
        <w:rPr>
          <w:rFonts w:ascii="Comic Sans MS" w:hAnsi="Comic Sans MS" w:cs="Tahoma"/>
          <w:sz w:val="20"/>
          <w:szCs w:val="20"/>
        </w:rPr>
        <w:t>c</w:t>
      </w:r>
      <w:r w:rsidRPr="00E70073">
        <w:rPr>
          <w:rFonts w:ascii="Comic Sans MS" w:hAnsi="Comic Sans MS" w:cs="Tahoma"/>
          <w:sz w:val="20"/>
          <w:szCs w:val="20"/>
        </w:rPr>
        <w:t>omité des Jumelages d’Avrillé organise s</w:t>
      </w:r>
      <w:r w:rsidR="00444769">
        <w:rPr>
          <w:rFonts w:ascii="Comic Sans MS" w:hAnsi="Comic Sans MS" w:cs="Tahoma"/>
          <w:sz w:val="20"/>
          <w:szCs w:val="20"/>
        </w:rPr>
        <w:t>a traditionnelle soirée des Jumelages d’Avrillé</w:t>
      </w:r>
      <w:r w:rsidR="00667580">
        <w:rPr>
          <w:rFonts w:ascii="Comic Sans MS" w:hAnsi="Comic Sans MS" w:cs="Tahoma"/>
          <w:sz w:val="20"/>
          <w:szCs w:val="20"/>
        </w:rPr>
        <w:t xml:space="preserve">, </w:t>
      </w:r>
      <w:r w:rsidR="00667580" w:rsidRPr="00667580">
        <w:rPr>
          <w:rFonts w:ascii="Comic Sans MS" w:hAnsi="Comic Sans MS"/>
          <w:sz w:val="20"/>
          <w:szCs w:val="20"/>
        </w:rPr>
        <w:t>soirée amicale et conviviale, au cours de laquelle le fait de changer de voisins ou voisines à chaque plat, permet de découvrir d’autres personnes. C’est également un moment de jeu, avec un quizz surprise.</w:t>
      </w:r>
    </w:p>
    <w:p w14:paraId="708FD882" w14:textId="308CE0D7" w:rsidR="00C15A58" w:rsidRPr="00E70073" w:rsidRDefault="005137FB" w:rsidP="005137FB">
      <w:pPr>
        <w:widowControl w:val="0"/>
        <w:autoSpaceDE w:val="0"/>
        <w:autoSpaceDN w:val="0"/>
        <w:adjustRightInd w:val="0"/>
        <w:rPr>
          <w:rFonts w:ascii="Comic Sans MS" w:hAnsi="Comic Sans MS" w:cs="Tahoma"/>
          <w:sz w:val="20"/>
          <w:szCs w:val="20"/>
        </w:rPr>
      </w:pPr>
      <w:r w:rsidRPr="00E70073">
        <w:rPr>
          <w:rFonts w:ascii="Comic Sans MS" w:hAnsi="Comic Sans MS" w:cs="Tahoma"/>
          <w:sz w:val="20"/>
          <w:szCs w:val="20"/>
        </w:rPr>
        <w:t xml:space="preserve"> </w:t>
      </w:r>
    </w:p>
    <w:p w14:paraId="03079F12" w14:textId="2435966E" w:rsidR="005137FB" w:rsidRPr="00E70073" w:rsidRDefault="005137FB" w:rsidP="00AF0A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130" w:hanging="1130"/>
        <w:jc w:val="center"/>
        <w:rPr>
          <w:rFonts w:ascii="Comic Sans MS" w:hAnsi="Comic Sans MS" w:cs="Tahoma"/>
          <w:sz w:val="20"/>
          <w:szCs w:val="20"/>
        </w:rPr>
      </w:pPr>
      <w:r w:rsidRPr="00E70073">
        <w:rPr>
          <w:rFonts w:ascii="Comic Sans MS" w:hAnsi="Comic Sans MS" w:cs="Tahoma"/>
          <w:b/>
          <w:sz w:val="20"/>
          <w:szCs w:val="20"/>
        </w:rPr>
        <w:t xml:space="preserve">Vendredi 19 novembre 2021, </w:t>
      </w:r>
      <w:r w:rsidRPr="00E70073">
        <w:rPr>
          <w:rFonts w:ascii="Comic Sans MS" w:hAnsi="Comic Sans MS" w:cs="Tahoma"/>
          <w:sz w:val="20"/>
          <w:szCs w:val="20"/>
        </w:rPr>
        <w:t xml:space="preserve">au </w:t>
      </w:r>
      <w:r w:rsidR="00431F2C">
        <w:rPr>
          <w:rFonts w:ascii="Comic Sans MS" w:hAnsi="Comic Sans MS" w:cs="Tahoma"/>
          <w:sz w:val="20"/>
          <w:szCs w:val="20"/>
        </w:rPr>
        <w:t xml:space="preserve">Domaine du Moulin </w:t>
      </w:r>
      <w:r w:rsidRPr="00E70073">
        <w:rPr>
          <w:rFonts w:ascii="Comic Sans MS" w:hAnsi="Comic Sans MS" w:cs="Tahoma"/>
          <w:sz w:val="20"/>
          <w:szCs w:val="20"/>
        </w:rPr>
        <w:t>Cavier à partir de 19h30</w:t>
      </w:r>
    </w:p>
    <w:p w14:paraId="58C99421" w14:textId="77777777" w:rsidR="005137FB" w:rsidRPr="00E70073" w:rsidRDefault="005137FB" w:rsidP="005137FB">
      <w:pPr>
        <w:widowControl w:val="0"/>
        <w:autoSpaceDE w:val="0"/>
        <w:autoSpaceDN w:val="0"/>
        <w:adjustRightInd w:val="0"/>
        <w:rPr>
          <w:rFonts w:ascii="Comic Sans MS" w:hAnsi="Comic Sans MS" w:cs="Tahoma"/>
          <w:b/>
          <w:sz w:val="20"/>
          <w:szCs w:val="20"/>
        </w:rPr>
      </w:pPr>
    </w:p>
    <w:p w14:paraId="4844943F" w14:textId="1A8F5744" w:rsidR="005137FB" w:rsidRDefault="005137FB" w:rsidP="005137FB">
      <w:pPr>
        <w:widowControl w:val="0"/>
        <w:autoSpaceDE w:val="0"/>
        <w:autoSpaceDN w:val="0"/>
        <w:adjustRightInd w:val="0"/>
        <w:rPr>
          <w:rFonts w:ascii="Comic Sans MS" w:hAnsi="Comic Sans MS" w:cs="Tahoma"/>
          <w:sz w:val="20"/>
          <w:szCs w:val="20"/>
        </w:rPr>
      </w:pPr>
      <w:r w:rsidRPr="00E70073">
        <w:rPr>
          <w:rFonts w:ascii="Comic Sans MS" w:hAnsi="Comic Sans MS" w:cs="Tahoma"/>
          <w:sz w:val="20"/>
          <w:szCs w:val="20"/>
        </w:rPr>
        <w:t>Nous espérons vous y voir nombreux. N’hésitez pas à inviter vos amis.</w:t>
      </w:r>
    </w:p>
    <w:p w14:paraId="0CB6179E" w14:textId="77777777" w:rsidR="00F3244E" w:rsidRPr="00E70073" w:rsidRDefault="00F3244E" w:rsidP="005137FB">
      <w:pPr>
        <w:widowControl w:val="0"/>
        <w:autoSpaceDE w:val="0"/>
        <w:autoSpaceDN w:val="0"/>
        <w:adjustRightInd w:val="0"/>
        <w:rPr>
          <w:rFonts w:ascii="Comic Sans MS" w:hAnsi="Comic Sans MS" w:cs="Tahoma"/>
          <w:sz w:val="20"/>
          <w:szCs w:val="20"/>
        </w:rPr>
      </w:pPr>
    </w:p>
    <w:p w14:paraId="764D9D10" w14:textId="70394B6A" w:rsidR="005137FB" w:rsidRPr="00E70073" w:rsidRDefault="005137FB" w:rsidP="005137FB">
      <w:pPr>
        <w:widowControl w:val="0"/>
        <w:autoSpaceDE w:val="0"/>
        <w:autoSpaceDN w:val="0"/>
        <w:adjustRightInd w:val="0"/>
        <w:rPr>
          <w:rFonts w:ascii="Comic Sans MS" w:hAnsi="Comic Sans MS" w:cs="Tahoma"/>
          <w:sz w:val="20"/>
          <w:szCs w:val="20"/>
        </w:rPr>
      </w:pPr>
      <w:r w:rsidRPr="00E70073">
        <w:rPr>
          <w:rFonts w:ascii="Comic Sans MS" w:hAnsi="Comic Sans MS" w:cs="Tahoma"/>
          <w:sz w:val="20"/>
          <w:szCs w:val="20"/>
        </w:rPr>
        <w:t>Vous trouverez ci-après le formulaire à nos retourner pour le 03 novembre au plus tard.</w:t>
      </w:r>
    </w:p>
    <w:p w14:paraId="08138746" w14:textId="01B513D9" w:rsidR="005137FB" w:rsidRDefault="005137FB" w:rsidP="005137FB">
      <w:pPr>
        <w:widowControl w:val="0"/>
        <w:autoSpaceDE w:val="0"/>
        <w:autoSpaceDN w:val="0"/>
        <w:adjustRightInd w:val="0"/>
        <w:rPr>
          <w:rFonts w:ascii="Comic Sans MS" w:hAnsi="Comic Sans MS" w:cs="Tahoma"/>
          <w:sz w:val="20"/>
          <w:szCs w:val="20"/>
        </w:rPr>
      </w:pPr>
      <w:r w:rsidRPr="00E70073">
        <w:rPr>
          <w:rFonts w:ascii="Comic Sans MS" w:hAnsi="Comic Sans MS" w:cs="Tahoma"/>
          <w:sz w:val="20"/>
          <w:szCs w:val="20"/>
        </w:rPr>
        <w:t>Le repas est à 35€ par personne, boissons</w:t>
      </w:r>
      <w:r w:rsidR="00CA5C9C">
        <w:rPr>
          <w:rFonts w:ascii="Comic Sans MS" w:hAnsi="Comic Sans MS" w:cs="Tahoma"/>
          <w:sz w:val="20"/>
          <w:szCs w:val="20"/>
        </w:rPr>
        <w:t xml:space="preserve"> incluses, l’apéritif sera offert par le comité des Jumelages.</w:t>
      </w:r>
    </w:p>
    <w:p w14:paraId="7CC5ED60" w14:textId="77777777" w:rsidR="00B4727A" w:rsidRPr="00E70073" w:rsidRDefault="00B4727A" w:rsidP="005137FB">
      <w:pPr>
        <w:widowControl w:val="0"/>
        <w:autoSpaceDE w:val="0"/>
        <w:autoSpaceDN w:val="0"/>
        <w:adjustRightInd w:val="0"/>
        <w:rPr>
          <w:rFonts w:ascii="Comic Sans MS" w:hAnsi="Comic Sans MS" w:cs="Tahoma"/>
          <w:sz w:val="20"/>
          <w:szCs w:val="20"/>
        </w:rPr>
      </w:pPr>
    </w:p>
    <w:p w14:paraId="417D1E61" w14:textId="5C0DD9B4" w:rsidR="005137FB" w:rsidRDefault="005137FB" w:rsidP="005137FB">
      <w:pPr>
        <w:widowControl w:val="0"/>
        <w:autoSpaceDE w:val="0"/>
        <w:autoSpaceDN w:val="0"/>
        <w:adjustRightInd w:val="0"/>
        <w:rPr>
          <w:rFonts w:ascii="Comic Sans MS" w:hAnsi="Comic Sans MS" w:cs="Tahoma"/>
          <w:sz w:val="20"/>
          <w:szCs w:val="20"/>
        </w:rPr>
      </w:pPr>
      <w:r w:rsidRPr="00E70073">
        <w:rPr>
          <w:rFonts w:ascii="Comic Sans MS" w:hAnsi="Comic Sans MS" w:cs="Tahoma"/>
          <w:sz w:val="20"/>
          <w:szCs w:val="20"/>
        </w:rPr>
        <w:t>Merci de bien vouloir déposer ou renvoyer le formulaire d’inscription ainsi que votre chèque de règlement, à l’ordre du comité des Jumelages d’Avrillé, à l’adresse postale des Jumelages, 11 Esplanade de l’Hôtel de Ville</w:t>
      </w:r>
      <w:r w:rsidR="0022771B" w:rsidRPr="00E70073">
        <w:rPr>
          <w:rFonts w:ascii="Comic Sans MS" w:hAnsi="Comic Sans MS" w:cs="Tahoma"/>
          <w:sz w:val="20"/>
          <w:szCs w:val="20"/>
        </w:rPr>
        <w:t xml:space="preserve"> – 49240 Avrillé.</w:t>
      </w:r>
    </w:p>
    <w:p w14:paraId="6FE638B2" w14:textId="77777777" w:rsidR="00E70073" w:rsidRDefault="00E70073" w:rsidP="005137FB">
      <w:pPr>
        <w:widowControl w:val="0"/>
        <w:autoSpaceDE w:val="0"/>
        <w:autoSpaceDN w:val="0"/>
        <w:adjustRightInd w:val="0"/>
        <w:rPr>
          <w:rFonts w:ascii="Comic Sans MS" w:hAnsi="Comic Sans MS" w:cs="Tahoma"/>
          <w:sz w:val="20"/>
          <w:szCs w:val="20"/>
        </w:rPr>
      </w:pPr>
    </w:p>
    <w:p w14:paraId="6E19EAF1" w14:textId="6C0EB309" w:rsidR="00E70073" w:rsidRDefault="00E70073" w:rsidP="005137FB">
      <w:pPr>
        <w:widowControl w:val="0"/>
        <w:autoSpaceDE w:val="0"/>
        <w:autoSpaceDN w:val="0"/>
        <w:adjustRightInd w:val="0"/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 xml:space="preserve">Au plaisir de vous retrouver, </w:t>
      </w:r>
    </w:p>
    <w:p w14:paraId="735702AE" w14:textId="77777777" w:rsidR="00E70073" w:rsidRDefault="00E70073" w:rsidP="005137FB">
      <w:pPr>
        <w:widowControl w:val="0"/>
        <w:autoSpaceDE w:val="0"/>
        <w:autoSpaceDN w:val="0"/>
        <w:adjustRightInd w:val="0"/>
        <w:rPr>
          <w:rFonts w:ascii="Comic Sans MS" w:hAnsi="Comic Sans MS" w:cs="Tahoma"/>
          <w:sz w:val="20"/>
          <w:szCs w:val="20"/>
        </w:rPr>
      </w:pPr>
    </w:p>
    <w:p w14:paraId="6AB3BF12" w14:textId="77777777" w:rsidR="00F3244E" w:rsidRDefault="00F3244E" w:rsidP="005137FB">
      <w:pPr>
        <w:widowControl w:val="0"/>
        <w:autoSpaceDE w:val="0"/>
        <w:autoSpaceDN w:val="0"/>
        <w:adjustRightInd w:val="0"/>
        <w:rPr>
          <w:rFonts w:ascii="Comic Sans MS" w:hAnsi="Comic Sans MS" w:cs="Tahoma"/>
          <w:sz w:val="20"/>
          <w:szCs w:val="20"/>
        </w:rPr>
      </w:pPr>
    </w:p>
    <w:p w14:paraId="4E625D88" w14:textId="77777777" w:rsidR="00E70073" w:rsidRDefault="00E70073" w:rsidP="005137FB">
      <w:pPr>
        <w:widowControl w:val="0"/>
        <w:autoSpaceDE w:val="0"/>
        <w:autoSpaceDN w:val="0"/>
        <w:adjustRightInd w:val="0"/>
        <w:rPr>
          <w:rFonts w:ascii="Comic Sans MS" w:hAnsi="Comic Sans MS" w:cs="Tahoma"/>
          <w:sz w:val="20"/>
          <w:szCs w:val="20"/>
        </w:rPr>
      </w:pPr>
    </w:p>
    <w:p w14:paraId="2EAB110F" w14:textId="4B4720A4" w:rsidR="00E70073" w:rsidRDefault="00E70073" w:rsidP="005137FB">
      <w:pPr>
        <w:widowControl w:val="0"/>
        <w:autoSpaceDE w:val="0"/>
        <w:autoSpaceDN w:val="0"/>
        <w:adjustRightInd w:val="0"/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 xml:space="preserve">Bruno Chanteau </w:t>
      </w:r>
    </w:p>
    <w:p w14:paraId="73BA4071" w14:textId="02BC1B82" w:rsidR="00E70073" w:rsidRPr="00E70073" w:rsidRDefault="00E70073" w:rsidP="005137FB">
      <w:pPr>
        <w:widowControl w:val="0"/>
        <w:autoSpaceDE w:val="0"/>
        <w:autoSpaceDN w:val="0"/>
        <w:adjustRightInd w:val="0"/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>Président du comité des Jumelages</w:t>
      </w:r>
    </w:p>
    <w:p w14:paraId="5CC07DC3" w14:textId="77777777" w:rsidR="005137FB" w:rsidRDefault="005137FB" w:rsidP="005137F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Comic Sans MS" w:hAnsi="Comic Sans MS" w:cs="Tahoma"/>
          <w:sz w:val="24"/>
          <w:szCs w:val="24"/>
        </w:rPr>
      </w:pPr>
    </w:p>
    <w:p w14:paraId="0AA5C8EC" w14:textId="77777777" w:rsidR="00845700" w:rsidRDefault="00845700" w:rsidP="00845700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ahoma"/>
          <w:sz w:val="24"/>
          <w:szCs w:val="24"/>
        </w:rPr>
      </w:pPr>
    </w:p>
    <w:p w14:paraId="017ECA36" w14:textId="3755CB8C" w:rsidR="005137FB" w:rsidRDefault="00845700" w:rsidP="00845700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ahoma"/>
          <w:b/>
          <w:sz w:val="20"/>
          <w:szCs w:val="20"/>
          <w:u w:val="single"/>
        </w:rPr>
      </w:pPr>
      <w:r>
        <w:rPr>
          <w:rFonts w:ascii="Comic Sans MS" w:hAnsi="Comic Sans MS" w:cs="Tahoma"/>
          <w:sz w:val="24"/>
          <w:szCs w:val="24"/>
        </w:rPr>
        <w:tab/>
      </w:r>
      <w:r>
        <w:rPr>
          <w:rFonts w:ascii="Comic Sans MS" w:hAnsi="Comic Sans MS" w:cs="Tahoma"/>
          <w:sz w:val="24"/>
          <w:szCs w:val="24"/>
        </w:rPr>
        <w:tab/>
      </w:r>
      <w:r>
        <w:rPr>
          <w:rFonts w:ascii="Comic Sans MS" w:hAnsi="Comic Sans MS" w:cs="Tahoma"/>
          <w:sz w:val="24"/>
          <w:szCs w:val="24"/>
        </w:rPr>
        <w:tab/>
      </w:r>
      <w:r>
        <w:rPr>
          <w:rFonts w:ascii="Comic Sans MS" w:hAnsi="Comic Sans MS" w:cs="Tahoma"/>
          <w:sz w:val="24"/>
          <w:szCs w:val="24"/>
        </w:rPr>
        <w:tab/>
      </w:r>
      <w:r>
        <w:rPr>
          <w:rFonts w:ascii="Comic Sans MS" w:hAnsi="Comic Sans MS" w:cs="Tahoma"/>
          <w:sz w:val="24"/>
          <w:szCs w:val="24"/>
        </w:rPr>
        <w:tab/>
      </w:r>
      <w:r>
        <w:rPr>
          <w:rFonts w:ascii="Comic Sans MS" w:hAnsi="Comic Sans MS" w:cs="Tahoma"/>
          <w:sz w:val="24"/>
          <w:szCs w:val="24"/>
        </w:rPr>
        <w:tab/>
      </w:r>
      <w:r>
        <w:rPr>
          <w:rFonts w:ascii="Comic Sans MS" w:hAnsi="Comic Sans MS" w:cs="Tahoma"/>
          <w:sz w:val="24"/>
          <w:szCs w:val="24"/>
        </w:rPr>
        <w:tab/>
      </w:r>
      <w:r>
        <w:rPr>
          <w:rFonts w:ascii="Comic Sans MS" w:hAnsi="Comic Sans MS" w:cs="Tahoma"/>
          <w:sz w:val="24"/>
          <w:szCs w:val="24"/>
        </w:rPr>
        <w:tab/>
      </w:r>
      <w:r>
        <w:rPr>
          <w:rFonts w:ascii="Comic Sans MS" w:hAnsi="Comic Sans MS" w:cs="Tahoma"/>
          <w:sz w:val="24"/>
          <w:szCs w:val="24"/>
        </w:rPr>
        <w:tab/>
      </w:r>
      <w:r>
        <w:rPr>
          <w:rFonts w:ascii="Comic Sans MS" w:hAnsi="Comic Sans MS" w:cs="Tahoma"/>
          <w:sz w:val="24"/>
          <w:szCs w:val="24"/>
        </w:rPr>
        <w:tab/>
      </w:r>
      <w:r>
        <w:rPr>
          <w:rFonts w:ascii="Comic Sans MS" w:hAnsi="Comic Sans MS" w:cs="Tahoma"/>
          <w:sz w:val="24"/>
          <w:szCs w:val="24"/>
        </w:rPr>
        <w:tab/>
      </w:r>
      <w:r w:rsidRPr="00845700">
        <w:rPr>
          <w:rFonts w:ascii="Comic Sans MS" w:hAnsi="Comic Sans MS" w:cs="Tahoma"/>
          <w:sz w:val="20"/>
          <w:szCs w:val="20"/>
        </w:rPr>
        <w:tab/>
      </w:r>
      <w:r w:rsidRPr="00845700">
        <w:rPr>
          <w:rFonts w:ascii="Comic Sans MS" w:hAnsi="Comic Sans MS" w:cs="Tahoma"/>
          <w:sz w:val="20"/>
          <w:szCs w:val="20"/>
        </w:rPr>
        <w:tab/>
      </w:r>
      <w:r w:rsidRPr="00845700">
        <w:rPr>
          <w:rFonts w:ascii="Comic Sans MS" w:hAnsi="Comic Sans MS" w:cs="Tahoma"/>
          <w:sz w:val="20"/>
          <w:szCs w:val="20"/>
        </w:rPr>
        <w:tab/>
      </w:r>
      <w:r w:rsidRPr="00845700">
        <w:rPr>
          <w:rFonts w:ascii="Comic Sans MS" w:hAnsi="Comic Sans MS" w:cs="Tahoma"/>
          <w:sz w:val="20"/>
          <w:szCs w:val="20"/>
        </w:rPr>
        <w:tab/>
      </w:r>
      <w:r w:rsidRPr="00845700">
        <w:rPr>
          <w:rFonts w:ascii="Comic Sans MS" w:hAnsi="Comic Sans MS" w:cs="Tahoma"/>
          <w:sz w:val="20"/>
          <w:szCs w:val="20"/>
        </w:rPr>
        <w:tab/>
      </w:r>
      <w:r w:rsidRPr="00845700">
        <w:rPr>
          <w:rFonts w:ascii="Comic Sans MS" w:hAnsi="Comic Sans MS" w:cs="Tahoma"/>
          <w:sz w:val="20"/>
          <w:szCs w:val="20"/>
        </w:rPr>
        <w:tab/>
      </w:r>
      <w:r w:rsidRPr="00845700">
        <w:rPr>
          <w:rFonts w:ascii="Comic Sans MS" w:hAnsi="Comic Sans MS" w:cs="Tahoma"/>
          <w:sz w:val="20"/>
          <w:szCs w:val="20"/>
        </w:rPr>
        <w:tab/>
      </w:r>
      <w:r w:rsidRPr="00845700">
        <w:rPr>
          <w:rFonts w:ascii="Comic Sans MS" w:hAnsi="Comic Sans MS" w:cs="Tahoma"/>
          <w:b/>
          <w:sz w:val="20"/>
          <w:szCs w:val="20"/>
          <w:u w:val="single"/>
        </w:rPr>
        <w:t>Participation au repas des jumelages – 19 novembre 2021</w:t>
      </w:r>
    </w:p>
    <w:p w14:paraId="716E8FF3" w14:textId="7C0DBDB4" w:rsidR="00845700" w:rsidRPr="00976C97" w:rsidRDefault="00AF0AF4" w:rsidP="00976C97">
      <w:pPr>
        <w:widowControl w:val="0"/>
        <w:autoSpaceDE w:val="0"/>
        <w:autoSpaceDN w:val="0"/>
        <w:adjustRightInd w:val="0"/>
        <w:spacing w:after="240"/>
        <w:ind w:left="1695" w:firstLine="113"/>
        <w:rPr>
          <w:rFonts w:ascii="Comic Sans MS" w:hAnsi="Comic Sans MS" w:cs="Tahoma"/>
          <w:i/>
          <w:color w:val="FF0000"/>
          <w:sz w:val="20"/>
          <w:szCs w:val="20"/>
        </w:rPr>
      </w:pPr>
      <w:r w:rsidRPr="00976C97">
        <w:rPr>
          <w:rFonts w:ascii="Comic Sans MS" w:hAnsi="Comic Sans MS" w:cs="Tahoma"/>
          <w:i/>
          <w:color w:val="FF0000"/>
          <w:sz w:val="20"/>
          <w:szCs w:val="20"/>
        </w:rPr>
        <w:t>Merci de bien vouloir cocher la case si repas végétarien souhaité</w:t>
      </w:r>
    </w:p>
    <w:p w14:paraId="66065E2A" w14:textId="0CD00FEA" w:rsidR="00845700" w:rsidRPr="00845700" w:rsidRDefault="00845700" w:rsidP="00845700">
      <w:pPr>
        <w:widowControl w:val="0"/>
        <w:autoSpaceDE w:val="0"/>
        <w:autoSpaceDN w:val="0"/>
        <w:adjustRightInd w:val="0"/>
        <w:spacing w:after="240"/>
        <w:ind w:left="2977" w:hanging="2977"/>
        <w:rPr>
          <w:rFonts w:ascii="Comic Sans MS" w:hAnsi="Comic Sans MS" w:cs="Times"/>
          <w:sz w:val="20"/>
          <w:szCs w:val="20"/>
        </w:rPr>
      </w:pPr>
      <w:r w:rsidRPr="00845700">
        <w:rPr>
          <w:rFonts w:ascii="Comic Sans MS" w:hAnsi="Comic Sans MS" w:cs="Times"/>
          <w:sz w:val="20"/>
          <w:szCs w:val="20"/>
        </w:rPr>
        <w:t>Nom…………………………….…………………………………….     Prénom…………………………………………………………………</w:t>
      </w:r>
      <w:r w:rsidR="00AF0AF4">
        <w:rPr>
          <w:rFonts w:ascii="Comic Sans MS" w:hAnsi="Comic Sans MS" w:cs="Times"/>
          <w:sz w:val="20"/>
          <w:szCs w:val="20"/>
        </w:rPr>
        <w:t xml:space="preserve">     </w:t>
      </w:r>
      <w:r w:rsidR="00AF0AF4" w:rsidRPr="00976C97">
        <w:rPr>
          <w:rFonts w:ascii="ＭＳ ゴシック" w:eastAsia="ＭＳ ゴシック" w:hAnsi="ＭＳ ゴシック"/>
          <w:color w:val="FF0000"/>
        </w:rPr>
        <w:t>☐</w:t>
      </w:r>
    </w:p>
    <w:p w14:paraId="568D451A" w14:textId="4769284A" w:rsidR="00C15A58" w:rsidRPr="00845700" w:rsidRDefault="00845700" w:rsidP="005137FB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sz w:val="20"/>
          <w:szCs w:val="20"/>
        </w:rPr>
      </w:pPr>
      <w:r w:rsidRPr="00845700">
        <w:rPr>
          <w:rFonts w:ascii="Comic Sans MS" w:hAnsi="Comic Sans MS" w:cs="Times"/>
          <w:sz w:val="20"/>
          <w:szCs w:val="20"/>
        </w:rPr>
        <w:t>Nom…………………………….…………………………………….     Prénom…………………………………………………………………</w:t>
      </w:r>
      <w:r w:rsidR="00AF0AF4" w:rsidRPr="00AF0AF4">
        <w:rPr>
          <w:rFonts w:ascii="ＭＳ ゴシック" w:eastAsia="ＭＳ ゴシック" w:hAnsi="ＭＳ ゴシック"/>
          <w:color w:val="000000"/>
        </w:rPr>
        <w:t xml:space="preserve"> </w:t>
      </w:r>
      <w:r w:rsidR="00AF0AF4">
        <w:rPr>
          <w:rFonts w:ascii="ＭＳ ゴシック" w:eastAsia="ＭＳ ゴシック" w:hAnsi="ＭＳ ゴシック"/>
          <w:color w:val="000000"/>
        </w:rPr>
        <w:t xml:space="preserve">   </w:t>
      </w:r>
      <w:r w:rsidR="00AF0AF4" w:rsidRPr="00976C97">
        <w:rPr>
          <w:rFonts w:ascii="ＭＳ ゴシック" w:eastAsia="ＭＳ ゴシック" w:hAnsi="ＭＳ ゴシック"/>
          <w:color w:val="FF0000"/>
        </w:rPr>
        <w:t>☐</w:t>
      </w:r>
    </w:p>
    <w:p w14:paraId="66926D8D" w14:textId="77777777" w:rsidR="00845700" w:rsidRPr="00845700" w:rsidRDefault="00845700" w:rsidP="005137FB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sz w:val="20"/>
          <w:szCs w:val="20"/>
        </w:rPr>
      </w:pPr>
    </w:p>
    <w:p w14:paraId="3F8A1BFD" w14:textId="0CF1FE9D" w:rsidR="00845700" w:rsidRPr="00845700" w:rsidRDefault="00845700" w:rsidP="005137FB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sz w:val="20"/>
          <w:szCs w:val="20"/>
        </w:rPr>
      </w:pPr>
      <w:r w:rsidRPr="00845700">
        <w:rPr>
          <w:rFonts w:ascii="Comic Sans MS" w:hAnsi="Comic Sans MS" w:cs="Times"/>
          <w:sz w:val="20"/>
          <w:szCs w:val="20"/>
        </w:rPr>
        <w:t>Nom…………………………….…………………………………….     Prénom…………………………………………………………………</w:t>
      </w:r>
      <w:r w:rsidR="00AF0AF4">
        <w:rPr>
          <w:rFonts w:ascii="ＭＳ ゴシック" w:eastAsia="ＭＳ ゴシック" w:hAnsi="ＭＳ ゴシック"/>
          <w:color w:val="000000"/>
        </w:rPr>
        <w:t xml:space="preserve">    </w:t>
      </w:r>
      <w:r w:rsidR="00AF0AF4" w:rsidRPr="00976C97">
        <w:rPr>
          <w:rFonts w:ascii="ＭＳ ゴシック" w:eastAsia="ＭＳ ゴシック" w:hAnsi="ＭＳ ゴシック"/>
          <w:color w:val="FF0000"/>
        </w:rPr>
        <w:t>☐</w:t>
      </w:r>
    </w:p>
    <w:p w14:paraId="1A81B136" w14:textId="77777777" w:rsidR="00845700" w:rsidRPr="00845700" w:rsidRDefault="00845700" w:rsidP="005137FB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sz w:val="20"/>
          <w:szCs w:val="20"/>
        </w:rPr>
      </w:pPr>
    </w:p>
    <w:p w14:paraId="017DBD5C" w14:textId="3AC19185" w:rsidR="00845700" w:rsidRPr="00845700" w:rsidRDefault="00845700" w:rsidP="005137FB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sz w:val="20"/>
          <w:szCs w:val="20"/>
        </w:rPr>
      </w:pPr>
      <w:r w:rsidRPr="00845700">
        <w:rPr>
          <w:rFonts w:ascii="Comic Sans MS" w:hAnsi="Comic Sans MS" w:cs="Times"/>
          <w:sz w:val="20"/>
          <w:szCs w:val="20"/>
        </w:rPr>
        <w:t>Nom…………………………….…………………………………….     Prénom…………………………………………………………………</w:t>
      </w:r>
      <w:r w:rsidR="00AF0AF4" w:rsidRPr="00AF0AF4">
        <w:rPr>
          <w:rFonts w:ascii="ＭＳ ゴシック" w:eastAsia="ＭＳ ゴシック" w:hAnsi="ＭＳ ゴシック"/>
          <w:color w:val="000000"/>
        </w:rPr>
        <w:t xml:space="preserve"> </w:t>
      </w:r>
      <w:r w:rsidR="00AF0AF4">
        <w:rPr>
          <w:rFonts w:ascii="ＭＳ ゴシック" w:eastAsia="ＭＳ ゴシック" w:hAnsi="ＭＳ ゴシック"/>
          <w:color w:val="000000"/>
        </w:rPr>
        <w:t xml:space="preserve">   </w:t>
      </w:r>
      <w:r w:rsidR="00AF0AF4" w:rsidRPr="00976C97">
        <w:rPr>
          <w:rFonts w:ascii="ＭＳ ゴシック" w:eastAsia="ＭＳ ゴシック" w:hAnsi="ＭＳ ゴシック"/>
          <w:color w:val="FF0000"/>
        </w:rPr>
        <w:t>☐</w:t>
      </w:r>
    </w:p>
    <w:p w14:paraId="7C78292C" w14:textId="77777777" w:rsidR="00845700" w:rsidRPr="00845700" w:rsidRDefault="00845700" w:rsidP="005137FB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sz w:val="20"/>
          <w:szCs w:val="20"/>
        </w:rPr>
      </w:pPr>
    </w:p>
    <w:p w14:paraId="28D084E8" w14:textId="22DE4635" w:rsidR="00845700" w:rsidRDefault="00845700" w:rsidP="005137FB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sz w:val="20"/>
          <w:szCs w:val="20"/>
        </w:rPr>
      </w:pPr>
      <w:r w:rsidRPr="00845700">
        <w:rPr>
          <w:rFonts w:ascii="Comic Sans MS" w:hAnsi="Comic Sans MS" w:cs="Times"/>
          <w:sz w:val="20"/>
          <w:szCs w:val="20"/>
        </w:rPr>
        <w:t>Nombre de personnes :</w:t>
      </w:r>
    </w:p>
    <w:p w14:paraId="3995522B" w14:textId="77777777" w:rsidR="00845700" w:rsidRDefault="00845700" w:rsidP="005137FB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sz w:val="20"/>
          <w:szCs w:val="20"/>
        </w:rPr>
      </w:pPr>
    </w:p>
    <w:p w14:paraId="307DFCE3" w14:textId="0C080197" w:rsidR="00845700" w:rsidRDefault="00845700" w:rsidP="005137FB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sz w:val="20"/>
          <w:szCs w:val="20"/>
        </w:rPr>
      </w:pPr>
      <w:r>
        <w:rPr>
          <w:rFonts w:ascii="Comic Sans MS" w:hAnsi="Comic Sans MS" w:cs="Times"/>
          <w:sz w:val="20"/>
          <w:szCs w:val="20"/>
        </w:rPr>
        <w:t>Total : …….. X 35€ = ……….€</w:t>
      </w:r>
    </w:p>
    <w:p w14:paraId="2A31B36E" w14:textId="77777777" w:rsidR="00845700" w:rsidRDefault="00845700" w:rsidP="005137FB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sz w:val="20"/>
          <w:szCs w:val="20"/>
        </w:rPr>
      </w:pPr>
    </w:p>
    <w:p w14:paraId="44381A4D" w14:textId="1DCEFF4E" w:rsidR="00845700" w:rsidRPr="005E1DD8" w:rsidRDefault="00845700" w:rsidP="005137FB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sz w:val="20"/>
          <w:szCs w:val="20"/>
        </w:rPr>
      </w:pPr>
      <w:r>
        <w:rPr>
          <w:rFonts w:ascii="Comic Sans MS" w:hAnsi="Comic Sans MS" w:cs="Times"/>
          <w:sz w:val="20"/>
          <w:szCs w:val="20"/>
        </w:rPr>
        <w:t>Chèque à l’ordre du comité des Jumelages-Avrillé</w:t>
      </w:r>
      <w:bookmarkStart w:id="0" w:name="_GoBack"/>
      <w:bookmarkEnd w:id="0"/>
    </w:p>
    <w:sectPr w:rsidR="00845700" w:rsidRPr="005E1DD8" w:rsidSect="00845700">
      <w:headerReference w:type="default" r:id="rId9"/>
      <w:footerReference w:type="even" r:id="rId10"/>
      <w:footerReference w:type="default" r:id="rId11"/>
      <w:pgSz w:w="11906" w:h="16838" w:code="9"/>
      <w:pgMar w:top="720" w:right="720" w:bottom="720" w:left="709" w:header="539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29AE3" w14:textId="77777777" w:rsidR="00444769" w:rsidRDefault="00444769">
      <w:r>
        <w:separator/>
      </w:r>
    </w:p>
  </w:endnote>
  <w:endnote w:type="continuationSeparator" w:id="0">
    <w:p w14:paraId="5B8E6D1C" w14:textId="77777777" w:rsidR="00444769" w:rsidRDefault="0044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Franklin Gothic Heavy">
    <w:altName w:val="Arial Unicode MS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98716" w14:textId="77777777" w:rsidR="00444769" w:rsidRDefault="0044476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E1DD8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5E01807" w14:textId="77777777" w:rsidR="00444769" w:rsidRDefault="0044476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83B4D" w14:textId="77777777" w:rsidR="00444769" w:rsidRDefault="0044476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E1DD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197E4A6" w14:textId="77777777" w:rsidR="00444769" w:rsidRDefault="00444769">
    <w:pPr>
      <w:pStyle w:val="Pieddepage"/>
      <w:tabs>
        <w:tab w:val="clear" w:pos="9072"/>
        <w:tab w:val="right" w:pos="9900"/>
      </w:tabs>
      <w:ind w:left="-900" w:right="360"/>
      <w:jc w:val="center"/>
    </w:pPr>
    <w:r>
      <w:t>Siège social : Mairie d’Avrillé  49240  Avrillé</w:t>
    </w:r>
  </w:p>
  <w:p w14:paraId="5B2B6874" w14:textId="55ABA13F" w:rsidR="00444769" w:rsidRDefault="00444769">
    <w:pPr>
      <w:pStyle w:val="Pieddepage"/>
      <w:tabs>
        <w:tab w:val="clear" w:pos="9072"/>
        <w:tab w:val="right" w:pos="9900"/>
      </w:tabs>
      <w:ind w:left="-900" w:right="-828"/>
      <w:jc w:val="center"/>
    </w:pPr>
    <w:r>
      <w:t xml:space="preserve">Adresse postale : 11 esplanade de l’Hôtel de Ville  49240 Avrillé   </w:t>
    </w:r>
    <w:r>
      <w:rPr>
        <w:smallCaps/>
      </w:rPr>
      <w:t>France</w:t>
    </w:r>
    <w:r>
      <w:t xml:space="preserve">       Courriel : jumelages-avrille49@laposte.net</w:t>
    </w:r>
  </w:p>
  <w:p w14:paraId="2B53142A" w14:textId="77777777" w:rsidR="00444769" w:rsidRDefault="00444769">
    <w:pPr>
      <w:pStyle w:val="Pieddepage"/>
      <w:keepLines/>
      <w:tabs>
        <w:tab w:val="clear" w:pos="9072"/>
        <w:tab w:val="right" w:pos="9900"/>
      </w:tabs>
      <w:ind w:left="-900" w:right="-828"/>
      <w:jc w:val="center"/>
    </w:pPr>
    <w:hyperlink r:id="rId1" w:history="1">
      <w:r>
        <w:rPr>
          <w:rStyle w:val="Lienhypertexte"/>
        </w:rPr>
        <w:t>www.jumelages-avrille49.fr</w:t>
      </w:r>
    </w:hyperlink>
  </w:p>
  <w:p w14:paraId="2D3969EC" w14:textId="77777777" w:rsidR="00444769" w:rsidRDefault="00444769">
    <w:pPr>
      <w:pStyle w:val="Pieddepage"/>
      <w:tabs>
        <w:tab w:val="clear" w:pos="9072"/>
        <w:tab w:val="right" w:pos="9900"/>
      </w:tabs>
      <w:ind w:left="-900" w:right="-828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E020D" w14:textId="77777777" w:rsidR="00444769" w:rsidRDefault="00444769">
      <w:r>
        <w:separator/>
      </w:r>
    </w:p>
  </w:footnote>
  <w:footnote w:type="continuationSeparator" w:id="0">
    <w:p w14:paraId="476C81EF" w14:textId="77777777" w:rsidR="00444769" w:rsidRDefault="004447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2D542" w14:textId="77777777" w:rsidR="00444769" w:rsidRDefault="00444769">
    <w:pPr>
      <w:pStyle w:val="En-tte"/>
      <w:tabs>
        <w:tab w:val="clear" w:pos="9072"/>
        <w:tab w:val="right" w:pos="8640"/>
      </w:tabs>
      <w:ind w:left="-900" w:right="-828"/>
      <w:rPr>
        <w:b/>
        <w:bCs/>
        <w:sz w:val="28"/>
      </w:rPr>
    </w:pPr>
    <w:r>
      <w:rPr>
        <w:b/>
        <w:bCs/>
        <w:sz w:val="28"/>
      </w:rPr>
      <w:t xml:space="preserve">           COMITÉ DE JUMELAGE</w:t>
    </w:r>
  </w:p>
  <w:p w14:paraId="0EAC1D8C" w14:textId="77777777" w:rsidR="00444769" w:rsidRDefault="00444769">
    <w:pPr>
      <w:pStyle w:val="En-tte"/>
      <w:tabs>
        <w:tab w:val="clear" w:pos="9072"/>
        <w:tab w:val="right" w:pos="8640"/>
      </w:tabs>
      <w:ind w:left="-900" w:right="-828"/>
      <w:rPr>
        <w:rFonts w:ascii="Franklin Gothic Heavy" w:hAnsi="Franklin Gothic Heavy"/>
        <w:i/>
        <w:iCs/>
        <w:sz w:val="36"/>
      </w:rPr>
    </w:pPr>
    <w:r>
      <w:rPr>
        <w:rFonts w:ascii="Franklin Gothic Heavy" w:hAnsi="Franklin Gothic Heavy"/>
        <w:i/>
        <w:iCs/>
        <w:sz w:val="36"/>
      </w:rPr>
      <w:t xml:space="preserve">         Avrillé</w:t>
    </w:r>
  </w:p>
  <w:p w14:paraId="7BF62BCB" w14:textId="77777777" w:rsidR="00444769" w:rsidRPr="00390C5D" w:rsidRDefault="00444769">
    <w:pPr>
      <w:pStyle w:val="En-tte"/>
      <w:tabs>
        <w:tab w:val="clear" w:pos="4536"/>
        <w:tab w:val="clear" w:pos="9072"/>
        <w:tab w:val="center" w:pos="1980"/>
        <w:tab w:val="center" w:pos="5400"/>
        <w:tab w:val="center" w:pos="8460"/>
      </w:tabs>
      <w:ind w:left="-900" w:right="-828"/>
      <w:jc w:val="center"/>
      <w:rPr>
        <w:b/>
        <w:bCs/>
        <w:sz w:val="22"/>
      </w:rPr>
    </w:pPr>
    <w:r>
      <w:rPr>
        <w:b/>
        <w:bCs/>
        <w:noProof/>
        <w:sz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1B369E9" wp14:editId="2AF2D15C">
              <wp:simplePos x="0" y="0"/>
              <wp:positionH relativeFrom="column">
                <wp:posOffset>459740</wp:posOffset>
              </wp:positionH>
              <wp:positionV relativeFrom="paragraph">
                <wp:posOffset>18415</wp:posOffset>
              </wp:positionV>
              <wp:extent cx="6619875" cy="114935"/>
              <wp:effectExtent l="0" t="0" r="0" b="12065"/>
              <wp:wrapNone/>
              <wp:docPr id="7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9875" cy="114935"/>
                        <a:chOff x="1455" y="1237"/>
                        <a:chExt cx="10425" cy="180"/>
                      </a:xfrm>
                    </wpg:grpSpPr>
                    <wps:wsp>
                      <wps:cNvPr id="8" name="Line 1"/>
                      <wps:cNvCnPr>
                        <a:cxnSpLocks/>
                      </wps:cNvCnPr>
                      <wps:spPr bwMode="auto">
                        <a:xfrm>
                          <a:off x="1462" y="1237"/>
                          <a:ext cx="0" cy="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2"/>
                      <wps:cNvCnPr>
                        <a:cxnSpLocks/>
                      </wps:cNvCnPr>
                      <wps:spPr bwMode="auto">
                        <a:xfrm>
                          <a:off x="1455" y="1412"/>
                          <a:ext cx="113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3"/>
                      <wps:cNvCnPr>
                        <a:cxnSpLocks/>
                      </wps:cNvCnPr>
                      <wps:spPr bwMode="auto">
                        <a:xfrm>
                          <a:off x="4238" y="1412"/>
                          <a:ext cx="1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4"/>
                      <wps:cNvCnPr>
                        <a:cxnSpLocks/>
                      </wps:cNvCnPr>
                      <wps:spPr bwMode="auto">
                        <a:xfrm>
                          <a:off x="7373" y="1412"/>
                          <a:ext cx="134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1"/>
                      <wps:cNvCnPr>
                        <a:cxnSpLocks/>
                      </wps:cNvCnPr>
                      <wps:spPr bwMode="auto">
                        <a:xfrm>
                          <a:off x="11100" y="1412"/>
                          <a:ext cx="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D36D58" id="Group 13" o:spid="_x0000_s1026" style="position:absolute;margin-left:36.2pt;margin-top:1.45pt;width:521.25pt;height:9.05pt;z-index:251657216" coordorigin="1455,1237" coordsize="1042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">
              <v:line id="Line 1" o:spid="_x0000_s1027" style="position:absolute;visibility:visible;mso-wrap-style:square" from="1462,1237" to="1462,1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" strokecolor="#0cf">
                <o:lock v:ext="edit" shapetype="f"/>
              </v:line>
              <v:line id="Line 2" o:spid="_x0000_s1028" style="position:absolute;visibility:visible;mso-wrap-style:square" from="1455,1412" to="2588,1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" strokecolor="#0cf">
                <o:lock v:ext="edit" shapetype="f"/>
              </v:line>
              <v:line id="Line 3" o:spid="_x0000_s1029" style="position:absolute;visibility:visible;mso-wrap-style:square" from="4238,1412" to="6218,1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" strokecolor="#0cf">
                <o:lock v:ext="edit" shapetype="f"/>
              </v:line>
              <v:line id="Line 4" o:spid="_x0000_s1030" style="position:absolute;visibility:visible;mso-wrap-style:square" from="7373,1412" to="8715,1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" strokecolor="#0cf">
                <o:lock v:ext="edit" shapetype="f"/>
              </v:line>
              <v:line id="Line 11" o:spid="_x0000_s1031" style="position:absolute;visibility:visible;mso-wrap-style:square" from="11100,1412" to="11880,1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" strokecolor="#0cf">
                <o:lock v:ext="edit" shapetype="f"/>
              </v:line>
            </v:group>
          </w:pict>
        </mc:Fallback>
      </mc:AlternateContent>
    </w:r>
    <w:r>
      <w:rPr>
        <w:b/>
        <w:bCs/>
        <w:noProof/>
        <w:sz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056755D" wp14:editId="4FE13A70">
              <wp:simplePos x="0" y="0"/>
              <wp:positionH relativeFrom="column">
                <wp:posOffset>344805</wp:posOffset>
              </wp:positionH>
              <wp:positionV relativeFrom="paragraph">
                <wp:posOffset>18415</wp:posOffset>
              </wp:positionV>
              <wp:extent cx="6677025" cy="262255"/>
              <wp:effectExtent l="0" t="0" r="3175" b="4445"/>
              <wp:wrapNone/>
              <wp:docPr id="1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7025" cy="262255"/>
                        <a:chOff x="1365" y="1245"/>
                        <a:chExt cx="10515" cy="413"/>
                      </a:xfrm>
                    </wpg:grpSpPr>
                    <wps:wsp>
                      <wps:cNvPr id="2" name="Line 6"/>
                      <wps:cNvCnPr>
                        <a:cxnSpLocks/>
                      </wps:cNvCnPr>
                      <wps:spPr bwMode="auto">
                        <a:xfrm>
                          <a:off x="1373" y="1245"/>
                          <a:ext cx="0" cy="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7"/>
                      <wps:cNvCnPr>
                        <a:cxnSpLocks/>
                      </wps:cNvCnPr>
                      <wps:spPr bwMode="auto">
                        <a:xfrm>
                          <a:off x="1365" y="1657"/>
                          <a:ext cx="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8"/>
                      <wps:cNvCnPr>
                        <a:cxnSpLocks/>
                      </wps:cNvCnPr>
                      <wps:spPr bwMode="auto">
                        <a:xfrm>
                          <a:off x="4448" y="1657"/>
                          <a:ext cx="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9"/>
                      <wps:cNvCnPr>
                        <a:cxnSpLocks/>
                      </wps:cNvCnPr>
                      <wps:spPr bwMode="auto">
                        <a:xfrm>
                          <a:off x="8385" y="1657"/>
                          <a:ext cx="84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12"/>
                      <wps:cNvCnPr>
                        <a:cxnSpLocks/>
                      </wps:cNvCnPr>
                      <wps:spPr bwMode="auto">
                        <a:xfrm>
                          <a:off x="10545" y="1658"/>
                          <a:ext cx="1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647C67E" id="Group 14" o:spid="_x0000_s1026" style="position:absolute;margin-left:27.15pt;margin-top:1.45pt;width:525.75pt;height:20.65pt;z-index:251658240" coordorigin="1365,1245" coordsize="10515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">
              <v:line id="Line 6" o:spid="_x0000_s1027" style="position:absolute;visibility:visible;mso-wrap-style:square" from="1373,1245" to="1373,1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" strokecolor="#0cf">
                <o:lock v:ext="edit" shapetype="f"/>
              </v:line>
              <v:line id="Line 7" o:spid="_x0000_s1028" style="position:absolute;visibility:visible;mso-wrap-style:square" from="1365,1657" to="235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" strokecolor="#0cf">
                <o:lock v:ext="edit" shapetype="f"/>
              </v:line>
              <v:line id="Line 8" o:spid="_x0000_s1029" style="position:absolute;visibility:visible;mso-wrap-style:square" from="4448,1657" to="5258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" strokecolor="#0cf">
                <o:lock v:ext="edit" shapetype="f"/>
              </v:line>
              <v:line id="Line 9" o:spid="_x0000_s1030" style="position:absolute;visibility:visible;mso-wrap-style:square" from="8385,1657" to="9233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" strokecolor="#0cf">
                <o:lock v:ext="edit" shapetype="f"/>
              </v:line>
              <v:line id="Line 12" o:spid="_x0000_s1031" style="position:absolute;visibility:visible;mso-wrap-style:square" from="10545,1658" to="11880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" strokecolor="#0cf">
                <o:lock v:ext="edit" shapetype="f"/>
              </v:line>
            </v:group>
          </w:pict>
        </mc:Fallback>
      </mc:AlternateContent>
    </w:r>
    <w:r w:rsidRPr="00390C5D">
      <w:rPr>
        <w:b/>
        <w:bCs/>
        <w:sz w:val="22"/>
      </w:rPr>
      <w:t xml:space="preserve">                    SCHWALBACH </w:t>
    </w:r>
    <w:r w:rsidRPr="00390C5D">
      <w:rPr>
        <w:b/>
        <w:bCs/>
        <w:sz w:val="22"/>
      </w:rPr>
      <w:tab/>
      <w:t xml:space="preserve">                                     RIPOLLET</w:t>
    </w:r>
    <w:r w:rsidRPr="00390C5D">
      <w:rPr>
        <w:b/>
        <w:bCs/>
        <w:sz w:val="22"/>
      </w:rPr>
      <w:tab/>
      <w:t xml:space="preserve">                       FEN EDGE VILLAGES</w:t>
    </w:r>
  </w:p>
  <w:p w14:paraId="2DFB03D5" w14:textId="77777777" w:rsidR="00444769" w:rsidRDefault="00444769">
    <w:pPr>
      <w:pStyle w:val="En-tte"/>
      <w:tabs>
        <w:tab w:val="clear" w:pos="4536"/>
        <w:tab w:val="clear" w:pos="9072"/>
        <w:tab w:val="center" w:pos="1980"/>
        <w:tab w:val="center" w:pos="5400"/>
        <w:tab w:val="center" w:pos="8460"/>
      </w:tabs>
      <w:ind w:left="-900" w:right="-828"/>
      <w:jc w:val="center"/>
      <w:rPr>
        <w:sz w:val="20"/>
        <w:lang w:val="de-DE"/>
      </w:rPr>
    </w:pPr>
    <w:r>
      <w:rPr>
        <w:sz w:val="20"/>
        <w:lang w:val="de-DE"/>
      </w:rPr>
      <w:t xml:space="preserve">   Städtepartnerschaft, 1978 </w:t>
    </w:r>
    <w:r>
      <w:rPr>
        <w:sz w:val="20"/>
        <w:lang w:val="de-DE"/>
      </w:rPr>
      <w:tab/>
      <w:t xml:space="preserve">                   Hermanamiento-Agermanament, 1993</w:t>
    </w:r>
    <w:r>
      <w:rPr>
        <w:sz w:val="20"/>
        <w:lang w:val="de-DE"/>
      </w:rPr>
      <w:tab/>
      <w:t xml:space="preserve">               Twinning, 1998</w:t>
    </w:r>
  </w:p>
  <w:p w14:paraId="11CECA3D" w14:textId="77777777" w:rsidR="00444769" w:rsidRDefault="00444769">
    <w:pPr>
      <w:pStyle w:val="En-tte"/>
      <w:tabs>
        <w:tab w:val="clear" w:pos="9072"/>
        <w:tab w:val="right" w:pos="8640"/>
      </w:tabs>
      <w:ind w:left="-900" w:right="-828"/>
      <w:rPr>
        <w:b/>
        <w:bCs/>
        <w:i/>
        <w:iCs/>
        <w:sz w:val="28"/>
        <w:lang w:val="de-D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C0718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3F778C"/>
    <w:multiLevelType w:val="hybridMultilevel"/>
    <w:tmpl w:val="FC0290A6"/>
    <w:lvl w:ilvl="0" w:tplc="8AAA3596">
      <w:start w:val="5"/>
      <w:numFmt w:val="bullet"/>
      <w:lvlText w:val="–"/>
      <w:lvlJc w:val="left"/>
      <w:pPr>
        <w:ind w:left="1287" w:hanging="360"/>
      </w:pPr>
      <w:rPr>
        <w:rFonts w:ascii="Comic Sans MS" w:eastAsia="Times New Roman" w:hAnsi="Comic Sans MS" w:cs="Calibr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47D5512"/>
    <w:multiLevelType w:val="hybridMultilevel"/>
    <w:tmpl w:val="57C6C978"/>
    <w:lvl w:ilvl="0" w:tplc="8AAA3596">
      <w:start w:val="5"/>
      <w:numFmt w:val="bullet"/>
      <w:lvlText w:val="–"/>
      <w:lvlJc w:val="left"/>
      <w:pPr>
        <w:ind w:left="1440" w:hanging="360"/>
      </w:pPr>
      <w:rPr>
        <w:rFonts w:ascii="Comic Sans MS" w:eastAsia="Times New Roman" w:hAnsi="Comic Sans MS" w:cs="Calibr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1B5412"/>
    <w:multiLevelType w:val="hybridMultilevel"/>
    <w:tmpl w:val="D86AD18A"/>
    <w:lvl w:ilvl="0" w:tplc="8AAA3596">
      <w:start w:val="5"/>
      <w:numFmt w:val="bullet"/>
      <w:lvlText w:val="–"/>
      <w:lvlJc w:val="left"/>
      <w:pPr>
        <w:ind w:left="1211" w:hanging="360"/>
      </w:pPr>
      <w:rPr>
        <w:rFonts w:ascii="Comic Sans MS" w:eastAsia="Times New Roman" w:hAnsi="Comic Sans MS" w:cs="Calibr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9A11AA6"/>
    <w:multiLevelType w:val="hybridMultilevel"/>
    <w:tmpl w:val="0E2E74E0"/>
    <w:lvl w:ilvl="0" w:tplc="469C611C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B6430"/>
    <w:multiLevelType w:val="hybridMultilevel"/>
    <w:tmpl w:val="94726472"/>
    <w:lvl w:ilvl="0" w:tplc="8AAA3596">
      <w:start w:val="5"/>
      <w:numFmt w:val="bullet"/>
      <w:lvlText w:val="–"/>
      <w:lvlJc w:val="left"/>
      <w:pPr>
        <w:ind w:left="946" w:hanging="360"/>
      </w:pPr>
      <w:rPr>
        <w:rFonts w:ascii="Comic Sans MS" w:eastAsia="Times New Roman" w:hAnsi="Comic Sans MS" w:cs="Calibr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6">
    <w:nsid w:val="4DFA433F"/>
    <w:multiLevelType w:val="hybridMultilevel"/>
    <w:tmpl w:val="1B26F0D4"/>
    <w:lvl w:ilvl="0" w:tplc="8AAA3596">
      <w:start w:val="5"/>
      <w:numFmt w:val="bullet"/>
      <w:lvlText w:val="–"/>
      <w:lvlJc w:val="left"/>
      <w:pPr>
        <w:ind w:left="1440" w:hanging="360"/>
      </w:pPr>
      <w:rPr>
        <w:rFonts w:ascii="Comic Sans MS" w:eastAsia="Times New Roman" w:hAnsi="Comic Sans MS" w:cs="Calibr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9C1413"/>
    <w:multiLevelType w:val="hybridMultilevel"/>
    <w:tmpl w:val="BEDA6CD8"/>
    <w:lvl w:ilvl="0" w:tplc="8AAA3596">
      <w:start w:val="5"/>
      <w:numFmt w:val="bullet"/>
      <w:lvlText w:val="–"/>
      <w:lvlJc w:val="left"/>
      <w:pPr>
        <w:ind w:left="1151" w:hanging="360"/>
      </w:pPr>
      <w:rPr>
        <w:rFonts w:ascii="Comic Sans MS" w:eastAsia="Times New Roman" w:hAnsi="Comic Sans MS" w:cs="Calibr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8">
    <w:nsid w:val="655B29AB"/>
    <w:multiLevelType w:val="hybridMultilevel"/>
    <w:tmpl w:val="F69429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D434B"/>
    <w:multiLevelType w:val="hybridMultilevel"/>
    <w:tmpl w:val="99EA3CAC"/>
    <w:lvl w:ilvl="0" w:tplc="8AAA3596">
      <w:start w:val="5"/>
      <w:numFmt w:val="bullet"/>
      <w:lvlText w:val="–"/>
      <w:lvlJc w:val="left"/>
      <w:pPr>
        <w:ind w:left="720" w:hanging="360"/>
      </w:pPr>
      <w:rPr>
        <w:rFonts w:ascii="Comic Sans MS" w:eastAsia="Times New Roman" w:hAnsi="Comic Sans MS" w:cs="Calibr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35EC4"/>
    <w:multiLevelType w:val="hybridMultilevel"/>
    <w:tmpl w:val="BF0A7600"/>
    <w:lvl w:ilvl="0" w:tplc="8AAA3596">
      <w:start w:val="5"/>
      <w:numFmt w:val="bullet"/>
      <w:lvlText w:val="–"/>
      <w:lvlJc w:val="left"/>
      <w:pPr>
        <w:ind w:left="1511" w:hanging="360"/>
      </w:pPr>
      <w:rPr>
        <w:rFonts w:ascii="Comic Sans MS" w:eastAsia="Times New Roman" w:hAnsi="Comic Sans MS" w:cs="Calibr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0"/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evenAndOddHeaders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35"/>
    <w:rsid w:val="00001B38"/>
    <w:rsid w:val="000046A8"/>
    <w:rsid w:val="00014624"/>
    <w:rsid w:val="00024F08"/>
    <w:rsid w:val="000501FE"/>
    <w:rsid w:val="00060D73"/>
    <w:rsid w:val="00061396"/>
    <w:rsid w:val="000629FC"/>
    <w:rsid w:val="0008187E"/>
    <w:rsid w:val="00081BA2"/>
    <w:rsid w:val="00090373"/>
    <w:rsid w:val="00090E0D"/>
    <w:rsid w:val="0009404D"/>
    <w:rsid w:val="000A2C8B"/>
    <w:rsid w:val="000B64DD"/>
    <w:rsid w:val="000C052D"/>
    <w:rsid w:val="000C0A94"/>
    <w:rsid w:val="000D0B9C"/>
    <w:rsid w:val="000E063B"/>
    <w:rsid w:val="000E6C33"/>
    <w:rsid w:val="000E74B9"/>
    <w:rsid w:val="000F13AA"/>
    <w:rsid w:val="0010587A"/>
    <w:rsid w:val="001072ED"/>
    <w:rsid w:val="00112ED7"/>
    <w:rsid w:val="001144F7"/>
    <w:rsid w:val="00115258"/>
    <w:rsid w:val="00125611"/>
    <w:rsid w:val="00130F2A"/>
    <w:rsid w:val="001668FD"/>
    <w:rsid w:val="0017746B"/>
    <w:rsid w:val="0018399D"/>
    <w:rsid w:val="00190A2C"/>
    <w:rsid w:val="00191B3C"/>
    <w:rsid w:val="00195933"/>
    <w:rsid w:val="0019617D"/>
    <w:rsid w:val="001A6F57"/>
    <w:rsid w:val="001B0EAC"/>
    <w:rsid w:val="001C6401"/>
    <w:rsid w:val="001D6069"/>
    <w:rsid w:val="001E5D2E"/>
    <w:rsid w:val="001E6A63"/>
    <w:rsid w:val="00213629"/>
    <w:rsid w:val="00220234"/>
    <w:rsid w:val="0022771B"/>
    <w:rsid w:val="00227875"/>
    <w:rsid w:val="00231FAB"/>
    <w:rsid w:val="00240642"/>
    <w:rsid w:val="00263071"/>
    <w:rsid w:val="00286262"/>
    <w:rsid w:val="002862FE"/>
    <w:rsid w:val="002D52FD"/>
    <w:rsid w:val="002D7B1E"/>
    <w:rsid w:val="002E2CFB"/>
    <w:rsid w:val="002E5348"/>
    <w:rsid w:val="002F7039"/>
    <w:rsid w:val="00321911"/>
    <w:rsid w:val="00324905"/>
    <w:rsid w:val="0032497F"/>
    <w:rsid w:val="00333C0B"/>
    <w:rsid w:val="003363FC"/>
    <w:rsid w:val="00336415"/>
    <w:rsid w:val="00341FB5"/>
    <w:rsid w:val="00380908"/>
    <w:rsid w:val="0038621F"/>
    <w:rsid w:val="00390C5D"/>
    <w:rsid w:val="00392E75"/>
    <w:rsid w:val="00395339"/>
    <w:rsid w:val="003A1767"/>
    <w:rsid w:val="003B70C3"/>
    <w:rsid w:val="003C6715"/>
    <w:rsid w:val="003D4F3C"/>
    <w:rsid w:val="003E4FC0"/>
    <w:rsid w:val="003F2C36"/>
    <w:rsid w:val="003F4BBC"/>
    <w:rsid w:val="0040399D"/>
    <w:rsid w:val="0041152C"/>
    <w:rsid w:val="004115A8"/>
    <w:rsid w:val="00413ECF"/>
    <w:rsid w:val="00421EB2"/>
    <w:rsid w:val="00425C87"/>
    <w:rsid w:val="0042607D"/>
    <w:rsid w:val="0042742B"/>
    <w:rsid w:val="00431F2C"/>
    <w:rsid w:val="00444769"/>
    <w:rsid w:val="00451DE7"/>
    <w:rsid w:val="0045559C"/>
    <w:rsid w:val="00461BF2"/>
    <w:rsid w:val="004703FF"/>
    <w:rsid w:val="0048056A"/>
    <w:rsid w:val="004A0821"/>
    <w:rsid w:val="004C1B60"/>
    <w:rsid w:val="004C4712"/>
    <w:rsid w:val="004C5413"/>
    <w:rsid w:val="004D0944"/>
    <w:rsid w:val="004F25CD"/>
    <w:rsid w:val="004F5BF3"/>
    <w:rsid w:val="00505204"/>
    <w:rsid w:val="005137FB"/>
    <w:rsid w:val="00525D1B"/>
    <w:rsid w:val="00526E9F"/>
    <w:rsid w:val="00526F8B"/>
    <w:rsid w:val="0054511A"/>
    <w:rsid w:val="00554719"/>
    <w:rsid w:val="00554B1A"/>
    <w:rsid w:val="00562E61"/>
    <w:rsid w:val="00563096"/>
    <w:rsid w:val="0057433E"/>
    <w:rsid w:val="00575D57"/>
    <w:rsid w:val="005A5E3D"/>
    <w:rsid w:val="005B00B7"/>
    <w:rsid w:val="005B45C6"/>
    <w:rsid w:val="005C0816"/>
    <w:rsid w:val="005D0D39"/>
    <w:rsid w:val="005E0B14"/>
    <w:rsid w:val="005E1DD8"/>
    <w:rsid w:val="005E48D1"/>
    <w:rsid w:val="005F65F2"/>
    <w:rsid w:val="0060192C"/>
    <w:rsid w:val="00620CF8"/>
    <w:rsid w:val="00625758"/>
    <w:rsid w:val="006315AE"/>
    <w:rsid w:val="0063344A"/>
    <w:rsid w:val="006462CD"/>
    <w:rsid w:val="00667202"/>
    <w:rsid w:val="00667580"/>
    <w:rsid w:val="00686FAF"/>
    <w:rsid w:val="006917D9"/>
    <w:rsid w:val="006A2FE3"/>
    <w:rsid w:val="00706F1C"/>
    <w:rsid w:val="00733E7E"/>
    <w:rsid w:val="00743D2A"/>
    <w:rsid w:val="007457BE"/>
    <w:rsid w:val="00757144"/>
    <w:rsid w:val="007614BB"/>
    <w:rsid w:val="007C43AE"/>
    <w:rsid w:val="007F0875"/>
    <w:rsid w:val="00805EEF"/>
    <w:rsid w:val="00817684"/>
    <w:rsid w:val="008200E0"/>
    <w:rsid w:val="00822193"/>
    <w:rsid w:val="00827BF1"/>
    <w:rsid w:val="008411A3"/>
    <w:rsid w:val="00845700"/>
    <w:rsid w:val="00845CE9"/>
    <w:rsid w:val="008468F4"/>
    <w:rsid w:val="008542D7"/>
    <w:rsid w:val="00857638"/>
    <w:rsid w:val="00883D35"/>
    <w:rsid w:val="00886F57"/>
    <w:rsid w:val="008919CF"/>
    <w:rsid w:val="008A4805"/>
    <w:rsid w:val="008B4D6A"/>
    <w:rsid w:val="008B76B2"/>
    <w:rsid w:val="00912C15"/>
    <w:rsid w:val="0095634E"/>
    <w:rsid w:val="00960601"/>
    <w:rsid w:val="00970378"/>
    <w:rsid w:val="009722E6"/>
    <w:rsid w:val="0097341E"/>
    <w:rsid w:val="00976C97"/>
    <w:rsid w:val="00993A71"/>
    <w:rsid w:val="009A1E4D"/>
    <w:rsid w:val="009A6C55"/>
    <w:rsid w:val="009D45B5"/>
    <w:rsid w:val="009D67D6"/>
    <w:rsid w:val="009F15C6"/>
    <w:rsid w:val="00A14573"/>
    <w:rsid w:val="00A2049E"/>
    <w:rsid w:val="00A258B5"/>
    <w:rsid w:val="00A3086C"/>
    <w:rsid w:val="00A3728F"/>
    <w:rsid w:val="00A4087A"/>
    <w:rsid w:val="00A42BCB"/>
    <w:rsid w:val="00A47616"/>
    <w:rsid w:val="00A73BD7"/>
    <w:rsid w:val="00A80941"/>
    <w:rsid w:val="00A91340"/>
    <w:rsid w:val="00A93C59"/>
    <w:rsid w:val="00AA32AF"/>
    <w:rsid w:val="00AD308C"/>
    <w:rsid w:val="00AD32C8"/>
    <w:rsid w:val="00AD6765"/>
    <w:rsid w:val="00AF0AF4"/>
    <w:rsid w:val="00AF3363"/>
    <w:rsid w:val="00B03E02"/>
    <w:rsid w:val="00B0473A"/>
    <w:rsid w:val="00B07487"/>
    <w:rsid w:val="00B30674"/>
    <w:rsid w:val="00B4557F"/>
    <w:rsid w:val="00B4727A"/>
    <w:rsid w:val="00B542B6"/>
    <w:rsid w:val="00B65E89"/>
    <w:rsid w:val="00B80F8E"/>
    <w:rsid w:val="00B864A5"/>
    <w:rsid w:val="00B94A72"/>
    <w:rsid w:val="00B978A3"/>
    <w:rsid w:val="00BA3522"/>
    <w:rsid w:val="00BA4ADD"/>
    <w:rsid w:val="00BB1C40"/>
    <w:rsid w:val="00BE1B57"/>
    <w:rsid w:val="00BE5C46"/>
    <w:rsid w:val="00BF5A76"/>
    <w:rsid w:val="00BF5AF9"/>
    <w:rsid w:val="00BF6236"/>
    <w:rsid w:val="00C01955"/>
    <w:rsid w:val="00C12176"/>
    <w:rsid w:val="00C15A58"/>
    <w:rsid w:val="00C4344D"/>
    <w:rsid w:val="00C45C77"/>
    <w:rsid w:val="00C51D61"/>
    <w:rsid w:val="00C74B9F"/>
    <w:rsid w:val="00C957BD"/>
    <w:rsid w:val="00CA00F8"/>
    <w:rsid w:val="00CA0834"/>
    <w:rsid w:val="00CA5C9C"/>
    <w:rsid w:val="00CA7281"/>
    <w:rsid w:val="00CB0390"/>
    <w:rsid w:val="00CD365A"/>
    <w:rsid w:val="00CD3A0B"/>
    <w:rsid w:val="00CD6AE6"/>
    <w:rsid w:val="00D00D63"/>
    <w:rsid w:val="00D149A0"/>
    <w:rsid w:val="00D2535B"/>
    <w:rsid w:val="00D46E65"/>
    <w:rsid w:val="00D805B6"/>
    <w:rsid w:val="00D91816"/>
    <w:rsid w:val="00D97998"/>
    <w:rsid w:val="00DA02FC"/>
    <w:rsid w:val="00DA373C"/>
    <w:rsid w:val="00DA38C3"/>
    <w:rsid w:val="00DA69D9"/>
    <w:rsid w:val="00DB6CF6"/>
    <w:rsid w:val="00DC3BAA"/>
    <w:rsid w:val="00DD7E6F"/>
    <w:rsid w:val="00DE18E6"/>
    <w:rsid w:val="00DE3834"/>
    <w:rsid w:val="00DF3EE4"/>
    <w:rsid w:val="00E07B41"/>
    <w:rsid w:val="00E14182"/>
    <w:rsid w:val="00E301F7"/>
    <w:rsid w:val="00E40303"/>
    <w:rsid w:val="00E516B4"/>
    <w:rsid w:val="00E60BAA"/>
    <w:rsid w:val="00E62FAB"/>
    <w:rsid w:val="00E70073"/>
    <w:rsid w:val="00E7393A"/>
    <w:rsid w:val="00E75455"/>
    <w:rsid w:val="00E77C3F"/>
    <w:rsid w:val="00E87E15"/>
    <w:rsid w:val="00E9024F"/>
    <w:rsid w:val="00EB2CB6"/>
    <w:rsid w:val="00EC729D"/>
    <w:rsid w:val="00ED1232"/>
    <w:rsid w:val="00EE4088"/>
    <w:rsid w:val="00F01D6C"/>
    <w:rsid w:val="00F0386A"/>
    <w:rsid w:val="00F06651"/>
    <w:rsid w:val="00F1549C"/>
    <w:rsid w:val="00F15CE1"/>
    <w:rsid w:val="00F3244E"/>
    <w:rsid w:val="00F57517"/>
    <w:rsid w:val="00F61F1B"/>
    <w:rsid w:val="00F65D0E"/>
    <w:rsid w:val="00F7138A"/>
    <w:rsid w:val="00F92FAD"/>
    <w:rsid w:val="00F94F9A"/>
    <w:rsid w:val="00FD34DD"/>
    <w:rsid w:val="00FD370A"/>
    <w:rsid w:val="00FD61C6"/>
    <w:rsid w:val="00FE06A3"/>
    <w:rsid w:val="00FF1276"/>
    <w:rsid w:val="00FF67CE"/>
    <w:rsid w:val="00FF6BCD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C6E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16"/>
      <w:szCs w:val="16"/>
    </w:rPr>
  </w:style>
  <w:style w:type="paragraph" w:styleId="Titre1">
    <w:name w:val="heading 1"/>
    <w:basedOn w:val="Normal"/>
    <w:next w:val="Normal"/>
    <w:link w:val="Titre1Car"/>
    <w:qFormat/>
    <w:rsid w:val="003B70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Accentuation">
    <w:name w:val="Emphasis"/>
    <w:qFormat/>
    <w:rPr>
      <w:i/>
      <w:iCs/>
    </w:rPr>
  </w:style>
  <w:style w:type="character" w:styleId="lev">
    <w:name w:val="Strong"/>
    <w:qFormat/>
    <w:rPr>
      <w:b/>
      <w:bCs/>
    </w:rPr>
  </w:style>
  <w:style w:type="paragraph" w:styleId="Listepuces">
    <w:name w:val="List Bullet"/>
    <w:basedOn w:val="Normal"/>
    <w:pPr>
      <w:numPr>
        <w:numId w:val="1"/>
      </w:numPr>
    </w:pPr>
  </w:style>
  <w:style w:type="character" w:styleId="Lienhypertexte">
    <w:name w:val="Hyperlink"/>
    <w:rPr>
      <w:color w:val="0000FF"/>
      <w:u w:val="single"/>
    </w:rPr>
  </w:style>
  <w:style w:type="character" w:customStyle="1" w:styleId="contextentry1">
    <w:name w:val="contextentry1"/>
    <w:rPr>
      <w:color w:val="FF6600"/>
      <w:u w:val="single"/>
    </w:r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uiPriority w:val="34"/>
    <w:qFormat/>
    <w:rsid w:val="00425C87"/>
    <w:pPr>
      <w:ind w:left="708"/>
    </w:pPr>
  </w:style>
  <w:style w:type="paragraph" w:styleId="Textedebulles">
    <w:name w:val="Balloon Text"/>
    <w:basedOn w:val="Normal"/>
    <w:link w:val="TextedebullesCar"/>
    <w:rsid w:val="004F5BF3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rsid w:val="004F5BF3"/>
    <w:rPr>
      <w:rFonts w:ascii="Tahoma" w:hAnsi="Tahoma" w:cs="Tahoma"/>
      <w:sz w:val="16"/>
      <w:szCs w:val="16"/>
    </w:rPr>
  </w:style>
  <w:style w:type="character" w:styleId="Marquedannotation">
    <w:name w:val="annotation reference"/>
    <w:basedOn w:val="Policepardfaut"/>
    <w:semiHidden/>
    <w:unhideWhenUsed/>
    <w:rsid w:val="00A2049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A2049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A2049E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A204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2049E"/>
    <w:rPr>
      <w:b/>
      <w:bCs/>
    </w:rPr>
  </w:style>
  <w:style w:type="character" w:customStyle="1" w:styleId="Titre1Car">
    <w:name w:val="Titre 1 Car"/>
    <w:basedOn w:val="Policepardfaut"/>
    <w:link w:val="Titre1"/>
    <w:rsid w:val="003B70C3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En-tteCar">
    <w:name w:val="En-tête Car"/>
    <w:basedOn w:val="Policepardfaut"/>
    <w:link w:val="En-tte"/>
    <w:uiPriority w:val="99"/>
    <w:rsid w:val="004A082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16"/>
      <w:szCs w:val="16"/>
    </w:rPr>
  </w:style>
  <w:style w:type="paragraph" w:styleId="Titre1">
    <w:name w:val="heading 1"/>
    <w:basedOn w:val="Normal"/>
    <w:next w:val="Normal"/>
    <w:link w:val="Titre1Car"/>
    <w:qFormat/>
    <w:rsid w:val="003B70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Accentuation">
    <w:name w:val="Emphasis"/>
    <w:qFormat/>
    <w:rPr>
      <w:i/>
      <w:iCs/>
    </w:rPr>
  </w:style>
  <w:style w:type="character" w:styleId="lev">
    <w:name w:val="Strong"/>
    <w:qFormat/>
    <w:rPr>
      <w:b/>
      <w:bCs/>
    </w:rPr>
  </w:style>
  <w:style w:type="paragraph" w:styleId="Listepuces">
    <w:name w:val="List Bullet"/>
    <w:basedOn w:val="Normal"/>
    <w:pPr>
      <w:numPr>
        <w:numId w:val="1"/>
      </w:numPr>
    </w:pPr>
  </w:style>
  <w:style w:type="character" w:styleId="Lienhypertexte">
    <w:name w:val="Hyperlink"/>
    <w:rPr>
      <w:color w:val="0000FF"/>
      <w:u w:val="single"/>
    </w:rPr>
  </w:style>
  <w:style w:type="character" w:customStyle="1" w:styleId="contextentry1">
    <w:name w:val="contextentry1"/>
    <w:rPr>
      <w:color w:val="FF6600"/>
      <w:u w:val="single"/>
    </w:r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uiPriority w:val="34"/>
    <w:qFormat/>
    <w:rsid w:val="00425C87"/>
    <w:pPr>
      <w:ind w:left="708"/>
    </w:pPr>
  </w:style>
  <w:style w:type="paragraph" w:styleId="Textedebulles">
    <w:name w:val="Balloon Text"/>
    <w:basedOn w:val="Normal"/>
    <w:link w:val="TextedebullesCar"/>
    <w:rsid w:val="004F5BF3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rsid w:val="004F5BF3"/>
    <w:rPr>
      <w:rFonts w:ascii="Tahoma" w:hAnsi="Tahoma" w:cs="Tahoma"/>
      <w:sz w:val="16"/>
      <w:szCs w:val="16"/>
    </w:rPr>
  </w:style>
  <w:style w:type="character" w:styleId="Marquedannotation">
    <w:name w:val="annotation reference"/>
    <w:basedOn w:val="Policepardfaut"/>
    <w:semiHidden/>
    <w:unhideWhenUsed/>
    <w:rsid w:val="00A2049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A2049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A2049E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A204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2049E"/>
    <w:rPr>
      <w:b/>
      <w:bCs/>
    </w:rPr>
  </w:style>
  <w:style w:type="character" w:customStyle="1" w:styleId="Titre1Car">
    <w:name w:val="Titre 1 Car"/>
    <w:basedOn w:val="Policepardfaut"/>
    <w:link w:val="Titre1"/>
    <w:rsid w:val="003B70C3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En-tteCar">
    <w:name w:val="En-tête Car"/>
    <w:basedOn w:val="Policepardfaut"/>
    <w:link w:val="En-tte"/>
    <w:uiPriority w:val="99"/>
    <w:rsid w:val="004A082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melages-avrille49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P-MJ\Application%20Data\Microsoft\Mod&#232;les\Papier%20entete%20Jumela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782354-74BE-1240-8F24-4B52CA44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Settings\JP-MJ\Application Data\Microsoft\Modèles\Papier entete Jumelage.dot</Template>
  <TotalTime>57</TotalTime>
  <Pages>1</Pages>
  <Words>245</Words>
  <Characters>1352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du conseil d’Administration du 01 février 2007</vt:lpstr>
    </vt:vector>
  </TitlesOfParts>
  <Company/>
  <LinksUpToDate>false</LinksUpToDate>
  <CharactersWithSpaces>1594</CharactersWithSpaces>
  <SharedDoc>false</SharedDoc>
  <HLinks>
    <vt:vector size="6" baseType="variant">
      <vt:variant>
        <vt:i4>4063346</vt:i4>
      </vt:variant>
      <vt:variant>
        <vt:i4>6</vt:i4>
      </vt:variant>
      <vt:variant>
        <vt:i4>0</vt:i4>
      </vt:variant>
      <vt:variant>
        <vt:i4>5</vt:i4>
      </vt:variant>
      <vt:variant>
        <vt:lpwstr>http://www.jumelages-avrille49.fr/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du conseil d’Administration du 01 février 2007</dc:title>
  <dc:creator>JP-MJ</dc:creator>
  <cp:lastModifiedBy>lilou caix</cp:lastModifiedBy>
  <cp:revision>23</cp:revision>
  <cp:lastPrinted>2021-01-14T08:07:00Z</cp:lastPrinted>
  <dcterms:created xsi:type="dcterms:W3CDTF">2021-10-10T07:13:00Z</dcterms:created>
  <dcterms:modified xsi:type="dcterms:W3CDTF">2021-10-10T12:14:00Z</dcterms:modified>
</cp:coreProperties>
</file>